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19C8C0A4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667E83DA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1E9527BA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B21C2C4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939BBE2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76E9AF68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037892A" w14:textId="77777777" w:rsidR="00826F4B" w:rsidRDefault="00826F4B" w:rsidP="00826F4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1D960AFE" w14:textId="77777777" w:rsidR="00826F4B" w:rsidRDefault="00826F4B" w:rsidP="00826F4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36C4AD2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0C7F0D2B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0128EAEA" w14:textId="77777777" w:rsidR="00C75B30" w:rsidRDefault="00575548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65DA07EA" wp14:editId="786E9BC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108585</wp:posOffset>
                  </wp:positionV>
                  <wp:extent cx="1188720" cy="587375"/>
                  <wp:effectExtent l="0" t="0" r="0" b="317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3811B84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5931ECF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7483AF2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AD6C865" w14:textId="77777777" w:rsidR="000A0302" w:rsidRDefault="00117770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Lizerna Bleach</w:t>
            </w:r>
          </w:p>
          <w:p w14:paraId="3CD28D4E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1483937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AE3E98C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7EAAF047" w14:textId="77777777" w:rsidTr="0060669C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6BD6D4A" w14:textId="77777777" w:rsidR="000A0302" w:rsidRDefault="00575548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465A5611" wp14:editId="12A495EE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7C166BAC" w14:textId="77777777" w:rsidR="00A46B41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032DA3BE" w14:textId="77777777" w:rsidR="003D4809" w:rsidRDefault="0060669C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60669C">
              <w:rPr>
                <w:rFonts w:ascii="Arial" w:hAnsi="Arial"/>
                <w:sz w:val="22"/>
              </w:rPr>
              <w:t>Sehr giftig für Wasserorganismen.</w:t>
            </w:r>
          </w:p>
          <w:p w14:paraId="08EF660D" w14:textId="77777777" w:rsidR="004F2AE8" w:rsidRDefault="004F2AE8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4F2AE8">
              <w:rPr>
                <w:rFonts w:ascii="Arial" w:hAnsi="Arial"/>
                <w:sz w:val="22"/>
              </w:rPr>
              <w:t>Schädlich für Wasserorganismen, mit langfristiger Wirkung.</w:t>
            </w:r>
          </w:p>
          <w:p w14:paraId="632AB2C6" w14:textId="77777777" w:rsidR="004F2AE8" w:rsidRDefault="004F2AE8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4F2AE8">
              <w:rPr>
                <w:rFonts w:ascii="Arial" w:hAnsi="Arial"/>
                <w:sz w:val="22"/>
              </w:rPr>
              <w:t>Entwickelt bei Berührung mit Säure giftige Gase.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781953A6" w14:textId="77777777" w:rsidR="000A0302" w:rsidRDefault="00575548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021F63">
              <w:rPr>
                <w:noProof/>
              </w:rPr>
              <w:drawing>
                <wp:inline distT="0" distB="0" distL="0" distR="0" wp14:anchorId="4F189770" wp14:editId="7D768491">
                  <wp:extent cx="704850" cy="647700"/>
                  <wp:effectExtent l="0" t="0" r="0" b="0"/>
                  <wp:docPr id="2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296511C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ED0C010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1B345C7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5681C1F" w14:textId="77777777" w:rsidR="000A0302" w:rsidRDefault="0057554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C8A98F" wp14:editId="1B1DA898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B8B68" w14:textId="77777777" w:rsidR="000A0302" w:rsidRDefault="0057554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BD99A4C" wp14:editId="46012F99">
                  <wp:extent cx="666750" cy="666750"/>
                  <wp:effectExtent l="0" t="0" r="0" b="0"/>
                  <wp:docPr id="4" name="Bild 4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3EFECD3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465D1E8A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7D695D56" w14:textId="77777777" w:rsidR="004F2AE8" w:rsidRDefault="004F2AE8" w:rsidP="004F2AE8">
            <w:pPr>
              <w:pStyle w:val="AbschnittText"/>
              <w:rPr>
                <w:rFonts w:ascii="Arial" w:hAnsi="Arial"/>
                <w:sz w:val="22"/>
              </w:rPr>
            </w:pPr>
            <w:r w:rsidRPr="00C51EE4">
              <w:rPr>
                <w:rFonts w:ascii="Arial" w:hAnsi="Arial"/>
                <w:b/>
                <w:sz w:val="22"/>
              </w:rPr>
              <w:t>Nicht mit Säuren mischen</w:t>
            </w:r>
            <w:r>
              <w:rPr>
                <w:rFonts w:ascii="Arial" w:hAnsi="Arial"/>
                <w:sz w:val="22"/>
              </w:rPr>
              <w:t>.</w:t>
            </w:r>
          </w:p>
          <w:p w14:paraId="4E2E97D7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6C83E6A6" w14:textId="77777777" w:rsidR="000A0302" w:rsidRDefault="00575548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368BE031" wp14:editId="2F2488F3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7906B54E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2CB8237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44F5B0A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4364470E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566F9BA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1666DA5" w14:textId="77777777" w:rsidR="000A0302" w:rsidRDefault="0057554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7A6A141" wp14:editId="3E84FF53">
                  <wp:extent cx="685800" cy="6000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9139B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2C1F1C9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056562A5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1D861761" w14:textId="77777777" w:rsidR="004F2AE8" w:rsidRDefault="004F2AE8" w:rsidP="004F2AE8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3C3BA9FF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57F57998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7F46B3E0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6415E9B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2B31223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ACB9297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EC3AECD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346BC59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7B47D21" w14:textId="77777777" w:rsidR="000A0302" w:rsidRDefault="0057554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F43DC49" wp14:editId="39669AC9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13ECB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642C97C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Hautkontakt: </w:t>
            </w:r>
            <w:r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5B388EC9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</w:t>
            </w:r>
            <w:r w:rsidR="00974DF5">
              <w:rPr>
                <w:rFonts w:ascii="Arial" w:hAnsi="Arial"/>
                <w:b/>
                <w:sz w:val="22"/>
              </w:rPr>
              <w:t>t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3CA8EB6" w14:textId="77777777" w:rsidR="000A0302" w:rsidRDefault="00974DF5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Nur wenn bei Bewu</w:t>
            </w:r>
            <w:r>
              <w:rPr>
                <w:rFonts w:ascii="Arial" w:hAnsi="Arial"/>
                <w:sz w:val="22"/>
              </w:rPr>
              <w:t>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2CD19FDB" w14:textId="77777777" w:rsidR="000A0302" w:rsidRDefault="00974D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00EE4FD5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5179457E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528807A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5874C54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5E14A20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799B8E1" w14:textId="77777777" w:rsidR="000A0302" w:rsidRDefault="00575548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04CE8B0" wp14:editId="11876F59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6F566035" w14:textId="77777777" w:rsidR="000A0302" w:rsidRDefault="00974DF5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0A0302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5FB5D49A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5DAA01D1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58984D4A" w14:textId="77777777" w:rsidR="000A0302" w:rsidRDefault="00C75B30">
      <w:pPr>
        <w:rPr>
          <w:rFonts w:ascii="Arial" w:hAnsi="Arial"/>
          <w:sz w:val="22"/>
        </w:rPr>
      </w:pPr>
      <w:r w:rsidRPr="00575548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115B16"/>
    <w:rsid w:val="00117770"/>
    <w:rsid w:val="00225AF9"/>
    <w:rsid w:val="002843EE"/>
    <w:rsid w:val="00342A94"/>
    <w:rsid w:val="00342DA2"/>
    <w:rsid w:val="003D4809"/>
    <w:rsid w:val="00453CF7"/>
    <w:rsid w:val="004E336D"/>
    <w:rsid w:val="004F2AE8"/>
    <w:rsid w:val="00553C93"/>
    <w:rsid w:val="00575548"/>
    <w:rsid w:val="0060669C"/>
    <w:rsid w:val="00672D07"/>
    <w:rsid w:val="00826F4B"/>
    <w:rsid w:val="0086224D"/>
    <w:rsid w:val="008D47FD"/>
    <w:rsid w:val="00974DF5"/>
    <w:rsid w:val="00A46B41"/>
    <w:rsid w:val="00A85972"/>
    <w:rsid w:val="00C51EE4"/>
    <w:rsid w:val="00C75B30"/>
    <w:rsid w:val="00C777A4"/>
    <w:rsid w:val="00D46625"/>
    <w:rsid w:val="00D66EBE"/>
    <w:rsid w:val="00E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89C04"/>
  <w15:chartTrackingRefBased/>
  <w15:docId w15:val="{352BEB22-3CBE-4DC0-8608-58B3B0E7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284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4</cp:revision>
  <cp:lastPrinted>2008-04-18T09:44:00Z</cp:lastPrinted>
  <dcterms:created xsi:type="dcterms:W3CDTF">2021-04-29T09:56:00Z</dcterms:created>
  <dcterms:modified xsi:type="dcterms:W3CDTF">2022-07-18T08:17:00Z</dcterms:modified>
</cp:coreProperties>
</file>